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B2" w:rsidRDefault="001E71B2" w:rsidP="001E71B2"/>
    <w:p w:rsidR="00CE785D" w:rsidRDefault="00CE785D" w:rsidP="001E71B2"/>
    <w:p w:rsidR="00F36AF8" w:rsidRDefault="00F36AF8" w:rsidP="001E71B2">
      <w:pPr>
        <w:sectPr w:rsidR="00F36AF8" w:rsidSect="00AD1001">
          <w:headerReference w:type="default" r:id="rId11"/>
          <w:footerReference w:type="default" r:id="rId12"/>
          <w:type w:val="continuous"/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CE785D" w:rsidRDefault="00CE785D" w:rsidP="001E71B2"/>
    <w:p w:rsidR="00C50712" w:rsidRDefault="00C50712" w:rsidP="005A707A">
      <w:pPr>
        <w:rPr>
          <w:rFonts w:ascii="Asap" w:hAnsi="Asap"/>
          <w:lang w:val="fi-FI"/>
        </w:rPr>
      </w:pPr>
    </w:p>
    <w:p w:rsidR="00C50712" w:rsidRPr="00EB4A9A" w:rsidRDefault="00C50712" w:rsidP="005A707A">
      <w:pPr>
        <w:rPr>
          <w:rFonts w:ascii="Asap" w:hAnsi="Asap"/>
          <w:lang w:val="fi-FI"/>
        </w:rPr>
      </w:pPr>
    </w:p>
    <w:p w:rsidR="00D9565B" w:rsidRDefault="00D9565B" w:rsidP="005A707A">
      <w:pPr>
        <w:rPr>
          <w:rFonts w:ascii="Asap" w:hAnsi="Asap"/>
          <w:b/>
          <w:sz w:val="28"/>
          <w:szCs w:val="28"/>
          <w:lang w:val="fi-FI"/>
        </w:rPr>
      </w:pPr>
      <w:r>
        <w:rPr>
          <w:rFonts w:ascii="Asap" w:hAnsi="Asap"/>
          <w:b/>
          <w:sz w:val="28"/>
          <w:szCs w:val="28"/>
          <w:lang w:val="fi-FI"/>
        </w:rPr>
        <w:t>Esimiespäivä 4.9.2018</w:t>
      </w:r>
    </w:p>
    <w:p w:rsidR="00D9565B" w:rsidRDefault="00D9565B" w:rsidP="005A707A">
      <w:pPr>
        <w:rPr>
          <w:rFonts w:ascii="Asap" w:hAnsi="Asap"/>
          <w:b/>
          <w:sz w:val="28"/>
          <w:szCs w:val="28"/>
          <w:lang w:val="fi-FI"/>
        </w:rPr>
      </w:pPr>
    </w:p>
    <w:p w:rsidR="00D9565B" w:rsidRDefault="00D9565B" w:rsidP="005A707A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Ohjelma</w:t>
      </w:r>
    </w:p>
    <w:p w:rsidR="00D9565B" w:rsidRDefault="00D9565B" w:rsidP="005A707A">
      <w:pPr>
        <w:rPr>
          <w:rFonts w:ascii="Asap" w:hAnsi="Asap"/>
          <w:sz w:val="24"/>
          <w:lang w:val="fi-FI"/>
        </w:rPr>
      </w:pPr>
    </w:p>
    <w:p w:rsidR="00296088" w:rsidRDefault="00296088" w:rsidP="005A707A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 xml:space="preserve">8.30 </w:t>
      </w:r>
      <w:r>
        <w:rPr>
          <w:rFonts w:ascii="Asap" w:hAnsi="Asap"/>
          <w:sz w:val="24"/>
          <w:lang w:val="fi-FI"/>
        </w:rPr>
        <w:tab/>
        <w:t>Ilmoittautuminen ja aamukahvi</w:t>
      </w:r>
    </w:p>
    <w:p w:rsidR="00296088" w:rsidRDefault="00296088" w:rsidP="005A707A">
      <w:pPr>
        <w:rPr>
          <w:rFonts w:ascii="Asap" w:hAnsi="Asap"/>
          <w:sz w:val="24"/>
          <w:lang w:val="fi-FI"/>
        </w:rPr>
      </w:pPr>
      <w:bookmarkStart w:id="0" w:name="_GoBack"/>
    </w:p>
    <w:bookmarkEnd w:id="0"/>
    <w:p w:rsidR="00296088" w:rsidRDefault="00296088" w:rsidP="00D9565B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9</w:t>
      </w:r>
      <w:r w:rsidR="00AC5CBF">
        <w:rPr>
          <w:rFonts w:ascii="Asap" w:hAnsi="Asap"/>
          <w:sz w:val="24"/>
          <w:lang w:val="fi-FI"/>
        </w:rPr>
        <w:t>.</w:t>
      </w:r>
      <w:r>
        <w:rPr>
          <w:rFonts w:ascii="Asap" w:hAnsi="Asap"/>
          <w:sz w:val="24"/>
          <w:lang w:val="fi-FI"/>
        </w:rPr>
        <w:t>00</w:t>
      </w:r>
      <w:r>
        <w:rPr>
          <w:rFonts w:ascii="Asap" w:hAnsi="Asap"/>
          <w:sz w:val="24"/>
          <w:lang w:val="fi-FI"/>
        </w:rPr>
        <w:tab/>
        <w:t xml:space="preserve">Tilaisuuden avaus </w:t>
      </w:r>
    </w:p>
    <w:p w:rsidR="00296088" w:rsidRDefault="00296088" w:rsidP="00296088">
      <w:pPr>
        <w:ind w:firstLine="1304"/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Tiina Mäkinen, liiton puheenjohtaja</w:t>
      </w:r>
    </w:p>
    <w:p w:rsidR="00296088" w:rsidRDefault="00296088" w:rsidP="00296088">
      <w:pPr>
        <w:ind w:firstLine="1304"/>
        <w:rPr>
          <w:rFonts w:ascii="Asap" w:hAnsi="Asap"/>
          <w:sz w:val="24"/>
          <w:lang w:val="fi-FI"/>
        </w:rPr>
      </w:pPr>
    </w:p>
    <w:p w:rsidR="00AC5CBF" w:rsidRDefault="00AC5CBF" w:rsidP="0057539E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9.15</w:t>
      </w:r>
      <w:r>
        <w:rPr>
          <w:rFonts w:ascii="Asap" w:hAnsi="Asap"/>
          <w:sz w:val="24"/>
          <w:lang w:val="fi-FI"/>
        </w:rPr>
        <w:tab/>
        <w:t xml:space="preserve">Sote-uudistuksen </w:t>
      </w:r>
      <w:r w:rsidR="00FA5067">
        <w:rPr>
          <w:rFonts w:ascii="Asap" w:hAnsi="Asap"/>
          <w:sz w:val="24"/>
          <w:lang w:val="fi-FI"/>
        </w:rPr>
        <w:t>vaikutuks</w:t>
      </w:r>
      <w:r w:rsidR="00EE03FE">
        <w:rPr>
          <w:rFonts w:ascii="Asap" w:hAnsi="Asap"/>
          <w:sz w:val="24"/>
          <w:lang w:val="fi-FI"/>
        </w:rPr>
        <w:t>ia fysioterapian tulevaisuuteen</w:t>
      </w:r>
    </w:p>
    <w:p w:rsidR="00AC5CBF" w:rsidRDefault="00AC5CBF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ab/>
        <w:t>Katri Partanen, kehittämisasiantuntija</w:t>
      </w:r>
    </w:p>
    <w:p w:rsidR="001D608F" w:rsidRDefault="001D608F" w:rsidP="00AC5CBF">
      <w:pPr>
        <w:rPr>
          <w:rFonts w:ascii="Asap" w:hAnsi="Asap"/>
          <w:sz w:val="24"/>
          <w:lang w:val="fi-FI"/>
        </w:rPr>
      </w:pPr>
    </w:p>
    <w:p w:rsidR="00AC5CBF" w:rsidRDefault="00EE03FE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10.00</w:t>
      </w:r>
      <w:r>
        <w:rPr>
          <w:rFonts w:ascii="Asap" w:hAnsi="Asap"/>
          <w:sz w:val="24"/>
          <w:lang w:val="fi-FI"/>
        </w:rPr>
        <w:tab/>
      </w:r>
      <w:r w:rsidR="00DC7F63">
        <w:rPr>
          <w:rFonts w:ascii="Asap" w:hAnsi="Asap"/>
          <w:sz w:val="24"/>
          <w:lang w:val="fi-FI"/>
        </w:rPr>
        <w:t xml:space="preserve">Fysioterapeutin osaamisen hyödyntäminen: </w:t>
      </w:r>
      <w:r w:rsidR="00FA5067">
        <w:rPr>
          <w:rFonts w:ascii="Asap" w:hAnsi="Asap"/>
          <w:sz w:val="24"/>
          <w:lang w:val="fi-FI"/>
        </w:rPr>
        <w:t>Fysioterapeutti päivystyksessä</w:t>
      </w:r>
    </w:p>
    <w:p w:rsidR="00FA5067" w:rsidRDefault="00FA5067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ab/>
        <w:t>Ritva Mönkkönen</w:t>
      </w:r>
      <w:r w:rsidR="000C541F">
        <w:rPr>
          <w:rFonts w:ascii="Asap" w:hAnsi="Asap"/>
          <w:sz w:val="24"/>
          <w:lang w:val="fi-FI"/>
        </w:rPr>
        <w:t>, palvelupäällikkö</w:t>
      </w:r>
      <w:r w:rsidR="003B4B49">
        <w:rPr>
          <w:rFonts w:ascii="Asap" w:hAnsi="Asap"/>
          <w:sz w:val="24"/>
          <w:lang w:val="fi-FI"/>
        </w:rPr>
        <w:t xml:space="preserve">, </w:t>
      </w:r>
      <w:proofErr w:type="spellStart"/>
      <w:r w:rsidR="003B4B49">
        <w:rPr>
          <w:rFonts w:ascii="Asap" w:hAnsi="Asap"/>
          <w:sz w:val="24"/>
          <w:lang w:val="fi-FI"/>
        </w:rPr>
        <w:t>Siun</w:t>
      </w:r>
      <w:proofErr w:type="spellEnd"/>
      <w:r w:rsidR="003B4B49">
        <w:rPr>
          <w:rFonts w:ascii="Asap" w:hAnsi="Asap"/>
          <w:sz w:val="24"/>
          <w:lang w:val="fi-FI"/>
        </w:rPr>
        <w:t xml:space="preserve"> sote</w:t>
      </w:r>
    </w:p>
    <w:p w:rsidR="00DC7F63" w:rsidRDefault="00DC7F63" w:rsidP="00AC5CBF">
      <w:pPr>
        <w:rPr>
          <w:rFonts w:ascii="Asap" w:hAnsi="Asap"/>
          <w:sz w:val="24"/>
          <w:lang w:val="fi-FI"/>
        </w:rPr>
      </w:pPr>
    </w:p>
    <w:p w:rsidR="00DC7F63" w:rsidRDefault="00DC7F63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11.30</w:t>
      </w:r>
      <w:r>
        <w:rPr>
          <w:rFonts w:ascii="Asap" w:hAnsi="Asap"/>
          <w:sz w:val="24"/>
          <w:lang w:val="fi-FI"/>
        </w:rPr>
        <w:tab/>
      </w:r>
      <w:r w:rsidR="00944E66">
        <w:rPr>
          <w:rFonts w:ascii="Asap" w:hAnsi="Asap"/>
          <w:sz w:val="24"/>
          <w:lang w:val="fi-FI"/>
        </w:rPr>
        <w:t xml:space="preserve">Työhyvinvoinnin </w:t>
      </w:r>
      <w:r w:rsidR="007A254D">
        <w:rPr>
          <w:rFonts w:ascii="Asap" w:hAnsi="Asap"/>
          <w:sz w:val="24"/>
          <w:lang w:val="fi-FI"/>
        </w:rPr>
        <w:t>edistäminen</w:t>
      </w:r>
      <w:r w:rsidR="008C2493">
        <w:rPr>
          <w:rFonts w:ascii="Asap" w:hAnsi="Asap"/>
          <w:sz w:val="24"/>
          <w:lang w:val="fi-FI"/>
        </w:rPr>
        <w:t>: Työterveyslaitoksen hankke</w:t>
      </w:r>
      <w:r w:rsidR="007A254D">
        <w:rPr>
          <w:rFonts w:ascii="Asap" w:hAnsi="Asap"/>
          <w:sz w:val="24"/>
          <w:lang w:val="fi-FI"/>
        </w:rPr>
        <w:t>ita</w:t>
      </w:r>
    </w:p>
    <w:p w:rsidR="008C2493" w:rsidRDefault="008C2493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ab/>
        <w:t>Katri Partanen, kehittämisasiantuntija</w:t>
      </w:r>
    </w:p>
    <w:p w:rsidR="005B79DB" w:rsidRDefault="005B79DB" w:rsidP="00AC5CBF">
      <w:pPr>
        <w:rPr>
          <w:rFonts w:ascii="Asap" w:hAnsi="Asap"/>
          <w:sz w:val="24"/>
          <w:lang w:val="fi-FI"/>
        </w:rPr>
      </w:pPr>
    </w:p>
    <w:p w:rsidR="005B79DB" w:rsidRDefault="005B79DB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12.00</w:t>
      </w:r>
      <w:r>
        <w:rPr>
          <w:rFonts w:ascii="Asap" w:hAnsi="Asap"/>
          <w:sz w:val="24"/>
          <w:lang w:val="fi-FI"/>
        </w:rPr>
        <w:tab/>
        <w:t>Lounas</w:t>
      </w:r>
    </w:p>
    <w:p w:rsidR="005B79DB" w:rsidRDefault="005B79DB" w:rsidP="00AC5CBF">
      <w:pPr>
        <w:rPr>
          <w:rFonts w:ascii="Asap" w:hAnsi="Asap"/>
          <w:sz w:val="24"/>
          <w:lang w:val="fi-FI"/>
        </w:rPr>
      </w:pPr>
    </w:p>
    <w:p w:rsidR="00CF73EC" w:rsidRDefault="005B79DB" w:rsidP="00CF73EC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13.00</w:t>
      </w:r>
      <w:r w:rsidR="00194BF8">
        <w:rPr>
          <w:rFonts w:ascii="Asap" w:hAnsi="Asap"/>
          <w:sz w:val="24"/>
          <w:lang w:val="fi-FI"/>
        </w:rPr>
        <w:tab/>
      </w:r>
      <w:r w:rsidR="000C541F">
        <w:rPr>
          <w:rFonts w:ascii="Asap" w:hAnsi="Asap"/>
          <w:sz w:val="24"/>
          <w:lang w:val="fi-FI"/>
        </w:rPr>
        <w:t>Fysioterapian suunta kansainvälisesti ja Suomessa</w:t>
      </w:r>
    </w:p>
    <w:p w:rsidR="000C541F" w:rsidRDefault="000C541F" w:rsidP="00CF73EC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ab/>
        <w:t>Katri Partanen, kehittämisasiantuntija</w:t>
      </w:r>
    </w:p>
    <w:p w:rsidR="00194BF8" w:rsidRDefault="00194BF8" w:rsidP="00AC5CBF">
      <w:pPr>
        <w:rPr>
          <w:rFonts w:ascii="Asap" w:hAnsi="Asap"/>
          <w:sz w:val="24"/>
          <w:lang w:val="fi-FI"/>
        </w:rPr>
      </w:pPr>
    </w:p>
    <w:p w:rsidR="00CF73EC" w:rsidRPr="00CF73EC" w:rsidRDefault="00194BF8" w:rsidP="00CF73EC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14.00</w:t>
      </w:r>
      <w:r w:rsidR="00CF73EC">
        <w:rPr>
          <w:rFonts w:ascii="Asap" w:hAnsi="Asap"/>
          <w:sz w:val="24"/>
          <w:lang w:val="fi-FI"/>
        </w:rPr>
        <w:tab/>
      </w:r>
      <w:r w:rsidR="00CF73EC" w:rsidRPr="00CF73EC">
        <w:rPr>
          <w:rFonts w:ascii="Asap" w:hAnsi="Asap"/>
          <w:sz w:val="24"/>
          <w:lang w:val="fi-FI"/>
        </w:rPr>
        <w:t>Fysioterapeuttien osaamisen ja urakehityksen tukeminen</w:t>
      </w:r>
    </w:p>
    <w:p w:rsidR="00194BF8" w:rsidRDefault="00CF73EC" w:rsidP="00CF73EC">
      <w:pPr>
        <w:rPr>
          <w:rFonts w:ascii="Asap" w:hAnsi="Asap"/>
          <w:sz w:val="24"/>
          <w:lang w:val="fi-FI"/>
        </w:rPr>
      </w:pPr>
      <w:r w:rsidRPr="00CF73EC">
        <w:rPr>
          <w:rFonts w:ascii="Asap" w:hAnsi="Asap"/>
          <w:sz w:val="24"/>
          <w:lang w:val="fi-FI"/>
        </w:rPr>
        <w:tab/>
        <w:t>Hanna Häkkinen</w:t>
      </w:r>
      <w:r w:rsidR="00043DF0">
        <w:rPr>
          <w:rFonts w:ascii="Asap" w:hAnsi="Asap"/>
          <w:sz w:val="24"/>
          <w:lang w:val="fi-FI"/>
        </w:rPr>
        <w:t>, kehittämisas</w:t>
      </w:r>
      <w:r w:rsidR="003019C2">
        <w:rPr>
          <w:rFonts w:ascii="Asap" w:hAnsi="Asap"/>
          <w:sz w:val="24"/>
          <w:lang w:val="fi-FI"/>
        </w:rPr>
        <w:t>i</w:t>
      </w:r>
      <w:r w:rsidR="00043DF0">
        <w:rPr>
          <w:rFonts w:ascii="Asap" w:hAnsi="Asap"/>
          <w:sz w:val="24"/>
          <w:lang w:val="fi-FI"/>
        </w:rPr>
        <w:t>antuntija</w:t>
      </w:r>
    </w:p>
    <w:p w:rsidR="00194BF8" w:rsidRDefault="00194BF8" w:rsidP="00AC5CBF">
      <w:pPr>
        <w:rPr>
          <w:rFonts w:ascii="Asap" w:hAnsi="Asap"/>
          <w:sz w:val="24"/>
          <w:lang w:val="fi-FI"/>
        </w:rPr>
      </w:pPr>
    </w:p>
    <w:p w:rsidR="004177E3" w:rsidRDefault="004177E3" w:rsidP="00AC5CBF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 xml:space="preserve">14.45 </w:t>
      </w:r>
      <w:r>
        <w:rPr>
          <w:rFonts w:ascii="Asap" w:hAnsi="Asap"/>
          <w:sz w:val="24"/>
          <w:lang w:val="fi-FI"/>
        </w:rPr>
        <w:tab/>
      </w:r>
      <w:r w:rsidR="00F941DA">
        <w:rPr>
          <w:rFonts w:ascii="Asap" w:hAnsi="Asap"/>
          <w:sz w:val="24"/>
          <w:lang w:val="fi-FI"/>
        </w:rPr>
        <w:t>Virkistystauko ja välipala</w:t>
      </w:r>
    </w:p>
    <w:p w:rsidR="00F941DA" w:rsidRDefault="00F941DA" w:rsidP="00AC5CBF">
      <w:pPr>
        <w:rPr>
          <w:rFonts w:ascii="Asap" w:hAnsi="Asap"/>
          <w:sz w:val="24"/>
          <w:lang w:val="fi-FI"/>
        </w:rPr>
      </w:pPr>
    </w:p>
    <w:p w:rsidR="00296088" w:rsidRDefault="00194BF8" w:rsidP="00D9565B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>15.00</w:t>
      </w:r>
      <w:r w:rsidR="00CF73EC">
        <w:rPr>
          <w:rFonts w:ascii="Asap" w:hAnsi="Asap"/>
          <w:sz w:val="24"/>
          <w:lang w:val="fi-FI"/>
        </w:rPr>
        <w:tab/>
      </w:r>
      <w:r w:rsidR="00DB086F">
        <w:rPr>
          <w:rFonts w:ascii="Asap" w:hAnsi="Asap"/>
          <w:sz w:val="24"/>
          <w:lang w:val="fi-FI"/>
        </w:rPr>
        <w:t xml:space="preserve">Keskustelua aiheesta: Esimiehen </w:t>
      </w:r>
      <w:r w:rsidR="00AD0125">
        <w:rPr>
          <w:rFonts w:ascii="Asap" w:hAnsi="Asap"/>
          <w:sz w:val="24"/>
          <w:lang w:val="fi-FI"/>
        </w:rPr>
        <w:t>lisäosaamisen hankkimisen ja työn tuen mahdollisuudet</w:t>
      </w:r>
    </w:p>
    <w:p w:rsidR="00296088" w:rsidRDefault="00296088" w:rsidP="00D9565B">
      <w:pPr>
        <w:rPr>
          <w:rFonts w:ascii="Asap" w:hAnsi="Asap"/>
          <w:sz w:val="24"/>
          <w:lang w:val="fi-FI"/>
        </w:rPr>
      </w:pPr>
    </w:p>
    <w:p w:rsidR="00296088" w:rsidRDefault="00296088" w:rsidP="00D9565B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 xml:space="preserve">15.45 </w:t>
      </w:r>
      <w:r w:rsidR="000C541F">
        <w:rPr>
          <w:rFonts w:ascii="Asap" w:hAnsi="Asap"/>
          <w:sz w:val="24"/>
          <w:lang w:val="fi-FI"/>
        </w:rPr>
        <w:tab/>
      </w:r>
      <w:r>
        <w:rPr>
          <w:rFonts w:ascii="Asap" w:hAnsi="Asap"/>
          <w:sz w:val="24"/>
          <w:lang w:val="fi-FI"/>
        </w:rPr>
        <w:t xml:space="preserve">Yhteenveto päivästä </w:t>
      </w:r>
    </w:p>
    <w:p w:rsidR="000C541F" w:rsidRDefault="000C541F" w:rsidP="00D9565B">
      <w:pPr>
        <w:rPr>
          <w:rFonts w:ascii="Asap" w:hAnsi="Asap"/>
          <w:sz w:val="24"/>
          <w:lang w:val="fi-FI"/>
        </w:rPr>
      </w:pPr>
    </w:p>
    <w:p w:rsidR="00296088" w:rsidRPr="00D9565B" w:rsidRDefault="00296088" w:rsidP="00D9565B">
      <w:pPr>
        <w:rPr>
          <w:rFonts w:ascii="Asap" w:hAnsi="Asap"/>
          <w:sz w:val="24"/>
          <w:lang w:val="fi-FI"/>
        </w:rPr>
      </w:pPr>
      <w:r>
        <w:rPr>
          <w:rFonts w:ascii="Asap" w:hAnsi="Asap"/>
          <w:sz w:val="24"/>
          <w:lang w:val="fi-FI"/>
        </w:rPr>
        <w:t xml:space="preserve">16.00 </w:t>
      </w:r>
      <w:r w:rsidR="000C541F">
        <w:rPr>
          <w:rFonts w:ascii="Asap" w:hAnsi="Asap"/>
          <w:sz w:val="24"/>
          <w:lang w:val="fi-FI"/>
        </w:rPr>
        <w:tab/>
      </w:r>
      <w:r>
        <w:rPr>
          <w:rFonts w:ascii="Asap" w:hAnsi="Asap"/>
          <w:sz w:val="24"/>
          <w:lang w:val="fi-FI"/>
        </w:rPr>
        <w:t>Tilaisuus päättyy</w:t>
      </w:r>
    </w:p>
    <w:sectPr w:rsidR="00296088" w:rsidRPr="00D9565B" w:rsidSect="00AD1001">
      <w:type w:val="continuous"/>
      <w:pgSz w:w="11906" w:h="16838"/>
      <w:pgMar w:top="238" w:right="24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9F" w:rsidRDefault="00244A9F">
      <w:r>
        <w:separator/>
      </w:r>
    </w:p>
  </w:endnote>
  <w:endnote w:type="continuationSeparator" w:id="0">
    <w:p w:rsidR="00244A9F" w:rsidRDefault="002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936" w:rsidRPr="00EB4A9A" w:rsidRDefault="00E50B8B" w:rsidP="00EB4A9A">
    <w:pPr>
      <w:jc w:val="center"/>
      <w:rPr>
        <w:rFonts w:ascii="Asap" w:hAnsi="Asap"/>
        <w:color w:val="FFFFFF" w:themeColor="background1"/>
      </w:rPr>
    </w:pPr>
    <w:r w:rsidRPr="00EB4A9A">
      <w:rPr>
        <w:rFonts w:ascii="Asap" w:hAnsi="Asap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4BAA7725" wp14:editId="1F3AC610">
          <wp:simplePos x="0" y="0"/>
          <wp:positionH relativeFrom="page">
            <wp:align>left</wp:align>
          </wp:positionH>
          <wp:positionV relativeFrom="paragraph">
            <wp:posOffset>-207010</wp:posOffset>
          </wp:positionV>
          <wp:extent cx="7608570" cy="1057242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57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E1936" w:rsidRPr="00EB4A9A">
      <w:rPr>
        <w:rFonts w:ascii="Asap" w:hAnsi="Asap"/>
        <w:color w:val="FFFFFF" w:themeColor="background1"/>
      </w:rPr>
      <w:t>Suomen</w:t>
    </w:r>
    <w:proofErr w:type="spellEnd"/>
    <w:r w:rsidR="006E1936" w:rsidRPr="00EB4A9A">
      <w:rPr>
        <w:rFonts w:ascii="Asap" w:hAnsi="Asap"/>
        <w:color w:val="FFFFFF" w:themeColor="background1"/>
      </w:rPr>
      <w:t xml:space="preserve"> </w:t>
    </w:r>
    <w:proofErr w:type="spellStart"/>
    <w:r w:rsidR="006E1936" w:rsidRPr="00EB4A9A">
      <w:rPr>
        <w:rFonts w:ascii="Asap" w:hAnsi="Asap"/>
        <w:color w:val="FFFFFF" w:themeColor="background1"/>
      </w:rPr>
      <w:t>Fysioterapeutit</w:t>
    </w:r>
    <w:proofErr w:type="spellEnd"/>
    <w:r w:rsidR="006E1936" w:rsidRPr="00EB4A9A">
      <w:rPr>
        <w:rFonts w:ascii="Asap" w:hAnsi="Asap"/>
        <w:color w:val="FFFFFF" w:themeColor="background1"/>
      </w:rPr>
      <w:t xml:space="preserve"> / </w:t>
    </w:r>
    <w:proofErr w:type="spellStart"/>
    <w:r w:rsidR="006E1936" w:rsidRPr="00EB4A9A">
      <w:rPr>
        <w:rFonts w:ascii="Asap" w:hAnsi="Asap"/>
        <w:color w:val="FFFFFF" w:themeColor="background1"/>
      </w:rPr>
      <w:t>Finlands</w:t>
    </w:r>
    <w:proofErr w:type="spellEnd"/>
    <w:r w:rsidR="006E1936" w:rsidRPr="00EB4A9A">
      <w:rPr>
        <w:rFonts w:ascii="Asap" w:hAnsi="Asap"/>
        <w:color w:val="FFFFFF" w:themeColor="background1"/>
      </w:rPr>
      <w:t xml:space="preserve"> </w:t>
    </w:r>
    <w:proofErr w:type="spellStart"/>
    <w:r w:rsidR="006E1936" w:rsidRPr="00EB4A9A">
      <w:rPr>
        <w:rFonts w:ascii="Asap" w:hAnsi="Asap"/>
        <w:color w:val="FFFFFF" w:themeColor="background1"/>
      </w:rPr>
      <w:t>Fysioterapeuter</w:t>
    </w:r>
    <w:proofErr w:type="spellEnd"/>
    <w:r w:rsidR="006E1936" w:rsidRPr="00EB4A9A">
      <w:rPr>
        <w:rFonts w:ascii="Asap" w:hAnsi="Asap"/>
        <w:color w:val="FFFFFF" w:themeColor="background1"/>
      </w:rPr>
      <w:t xml:space="preserve"> </w:t>
    </w:r>
    <w:proofErr w:type="spellStart"/>
    <w:r w:rsidR="006E1936" w:rsidRPr="00EB4A9A">
      <w:rPr>
        <w:rFonts w:ascii="Asap" w:hAnsi="Asap"/>
        <w:color w:val="FFFFFF" w:themeColor="background1"/>
      </w:rPr>
      <w:t>ry</w:t>
    </w:r>
    <w:proofErr w:type="spellEnd"/>
    <w:r w:rsidR="006E1936" w:rsidRPr="00EB4A9A">
      <w:rPr>
        <w:rFonts w:ascii="Asap" w:hAnsi="Asap"/>
        <w:color w:val="FFFFFF" w:themeColor="background1"/>
      </w:rPr>
      <w:t xml:space="preserve"> / Finnish Association of Physiotherapists FAP</w:t>
    </w:r>
  </w:p>
  <w:p w:rsidR="00264B94" w:rsidRPr="00D9565B" w:rsidRDefault="006E1936" w:rsidP="00EB4A9A">
    <w:pPr>
      <w:jc w:val="center"/>
      <w:rPr>
        <w:rFonts w:ascii="Asap" w:hAnsi="Asap"/>
        <w:color w:val="FFFFFF" w:themeColor="background1"/>
        <w:lang w:val="fi-FI"/>
      </w:rPr>
    </w:pPr>
    <w:r w:rsidRPr="00D9565B">
      <w:rPr>
        <w:rFonts w:ascii="Asap" w:hAnsi="Asap"/>
        <w:color w:val="FFFFFF" w:themeColor="background1"/>
        <w:lang w:val="fi-FI"/>
      </w:rPr>
      <w:t>Rautatieläisenkatu 6 B, 00520 Helsinki / www.suomenfysioterapeutit.fi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9F" w:rsidRDefault="00244A9F">
      <w:r>
        <w:separator/>
      </w:r>
    </w:p>
  </w:footnote>
  <w:footnote w:type="continuationSeparator" w:id="0">
    <w:p w:rsidR="00244A9F" w:rsidRDefault="0024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F8" w:rsidRPr="00EB4A9A" w:rsidRDefault="00AD1001" w:rsidP="00CE2555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464"/>
        <w:tab w:val="left" w:pos="7768"/>
      </w:tabs>
      <w:jc w:val="right"/>
      <w:rPr>
        <w:rFonts w:ascii="Asap" w:hAnsi="Asap"/>
      </w:rPr>
    </w:pPr>
    <w:r w:rsidRPr="00EB4A9A">
      <w:rPr>
        <w:rFonts w:ascii="Asap" w:hAnsi="Asap"/>
        <w:szCs w:val="20"/>
      </w:rPr>
      <w:tab/>
    </w:r>
  </w:p>
  <w:p w:rsidR="00F36AF8" w:rsidRPr="00CA1A82" w:rsidRDefault="00F36AF8">
    <w:pPr>
      <w:pStyle w:val="Yltunniste"/>
      <w:rPr>
        <w:rFonts w:ascii="Asap" w:hAnsi="Asap"/>
      </w:rPr>
    </w:pPr>
  </w:p>
  <w:p w:rsidR="009032A5" w:rsidRDefault="00E0769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93922" wp14:editId="18223F7B">
          <wp:simplePos x="0" y="0"/>
          <wp:positionH relativeFrom="column">
            <wp:posOffset>1270</wp:posOffset>
          </wp:positionH>
          <wp:positionV relativeFrom="page">
            <wp:posOffset>144145</wp:posOffset>
          </wp:positionV>
          <wp:extent cx="2106000" cy="8064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l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02C5"/>
    <w:multiLevelType w:val="hybridMultilevel"/>
    <w:tmpl w:val="C908D18A"/>
    <w:lvl w:ilvl="0" w:tplc="10A8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Univers Condensed" w:hAnsi="Univers Condensed" w:hint="default"/>
      </w:rPr>
    </w:lvl>
    <w:lvl w:ilvl="1" w:tplc="5366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0846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3" w:tplc="5A0A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Univers Condensed" w:hAnsi="Univers Condensed" w:hint="default"/>
      </w:rPr>
    </w:lvl>
    <w:lvl w:ilvl="4" w:tplc="EA02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Univers Condensed" w:hAnsi="Univers Condensed" w:hint="default"/>
      </w:rPr>
    </w:lvl>
    <w:lvl w:ilvl="5" w:tplc="B874B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Univers Condensed" w:hAnsi="Univers Condensed" w:hint="default"/>
      </w:rPr>
    </w:lvl>
    <w:lvl w:ilvl="6" w:tplc="09D8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Univers Condensed" w:hAnsi="Univers Condensed" w:hint="default"/>
      </w:rPr>
    </w:lvl>
    <w:lvl w:ilvl="7" w:tplc="AC92E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Univers Condensed" w:hAnsi="Univers Condensed" w:hint="default"/>
      </w:rPr>
    </w:lvl>
    <w:lvl w:ilvl="8" w:tplc="0594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Univers Condensed" w:hAnsi="Univers Condensed" w:hint="default"/>
      </w:rPr>
    </w:lvl>
  </w:abstractNum>
  <w:abstractNum w:abstractNumId="1" w15:restartNumberingAfterBreak="0">
    <w:nsid w:val="353E56CC"/>
    <w:multiLevelType w:val="hybridMultilevel"/>
    <w:tmpl w:val="50542AE4"/>
    <w:lvl w:ilvl="0" w:tplc="757EF54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5F6443"/>
    <w:multiLevelType w:val="hybridMultilevel"/>
    <w:tmpl w:val="5434DF20"/>
    <w:lvl w:ilvl="0" w:tplc="501E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C4C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24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B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4E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EF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EA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85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ED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5471B"/>
    <w:multiLevelType w:val="multilevel"/>
    <w:tmpl w:val="1BAA9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997CDF"/>
    <w:multiLevelType w:val="multilevel"/>
    <w:tmpl w:val="7F961AD4"/>
    <w:lvl w:ilvl="0">
      <w:start w:val="1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7C9C4513"/>
    <w:multiLevelType w:val="hybridMultilevel"/>
    <w:tmpl w:val="438A719E"/>
    <w:lvl w:ilvl="0" w:tplc="27E4A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Condensed" w:hAnsi="Univers Condensed" w:hint="default"/>
      </w:rPr>
    </w:lvl>
    <w:lvl w:ilvl="1" w:tplc="7624A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2" w:tplc="4B9E5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3" w:tplc="4BFC77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nivers Condensed" w:hAnsi="Univers Condensed" w:hint="default"/>
      </w:rPr>
    </w:lvl>
    <w:lvl w:ilvl="4" w:tplc="F1D053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Univers Condensed" w:hAnsi="Univers Condensed" w:hint="default"/>
      </w:rPr>
    </w:lvl>
    <w:lvl w:ilvl="5" w:tplc="F15E4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Univers Condensed" w:hAnsi="Univers Condensed" w:hint="default"/>
      </w:rPr>
    </w:lvl>
    <w:lvl w:ilvl="6" w:tplc="957E6E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Univers Condensed" w:hAnsi="Univers Condensed" w:hint="default"/>
      </w:rPr>
    </w:lvl>
    <w:lvl w:ilvl="7" w:tplc="866A0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Univers Condensed" w:hAnsi="Univers Condensed" w:hint="default"/>
      </w:rPr>
    </w:lvl>
    <w:lvl w:ilvl="8" w:tplc="93F47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Univers Condensed" w:hAnsi="Univers Condensed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5B"/>
    <w:rsid w:val="00001A57"/>
    <w:rsid w:val="00003104"/>
    <w:rsid w:val="000126B1"/>
    <w:rsid w:val="000158C2"/>
    <w:rsid w:val="00022568"/>
    <w:rsid w:val="0002617D"/>
    <w:rsid w:val="000379E2"/>
    <w:rsid w:val="00043DF0"/>
    <w:rsid w:val="00046F41"/>
    <w:rsid w:val="000474A5"/>
    <w:rsid w:val="00050848"/>
    <w:rsid w:val="00051676"/>
    <w:rsid w:val="00052AF6"/>
    <w:rsid w:val="00054C2E"/>
    <w:rsid w:val="000613C3"/>
    <w:rsid w:val="00062FF7"/>
    <w:rsid w:val="00063F0C"/>
    <w:rsid w:val="00065780"/>
    <w:rsid w:val="000660A9"/>
    <w:rsid w:val="00077D02"/>
    <w:rsid w:val="00081DC5"/>
    <w:rsid w:val="000837AC"/>
    <w:rsid w:val="00084C9B"/>
    <w:rsid w:val="0009536C"/>
    <w:rsid w:val="00096876"/>
    <w:rsid w:val="000C27B1"/>
    <w:rsid w:val="000C541F"/>
    <w:rsid w:val="000C5589"/>
    <w:rsid w:val="000C5B22"/>
    <w:rsid w:val="000D27C3"/>
    <w:rsid w:val="000D28C3"/>
    <w:rsid w:val="000D5C62"/>
    <w:rsid w:val="000D6286"/>
    <w:rsid w:val="000D6A8B"/>
    <w:rsid w:val="000E395A"/>
    <w:rsid w:val="000E3B1E"/>
    <w:rsid w:val="000E6E60"/>
    <w:rsid w:val="000F507F"/>
    <w:rsid w:val="000F73AE"/>
    <w:rsid w:val="00100992"/>
    <w:rsid w:val="0010103F"/>
    <w:rsid w:val="00103B3D"/>
    <w:rsid w:val="00104F1C"/>
    <w:rsid w:val="0010536C"/>
    <w:rsid w:val="0010658B"/>
    <w:rsid w:val="00106F57"/>
    <w:rsid w:val="00107C9E"/>
    <w:rsid w:val="001126CB"/>
    <w:rsid w:val="00114ACA"/>
    <w:rsid w:val="00115CBF"/>
    <w:rsid w:val="001228C4"/>
    <w:rsid w:val="00122E24"/>
    <w:rsid w:val="001233A1"/>
    <w:rsid w:val="0012469B"/>
    <w:rsid w:val="00126A78"/>
    <w:rsid w:val="00131A73"/>
    <w:rsid w:val="00133909"/>
    <w:rsid w:val="001415A5"/>
    <w:rsid w:val="001416EE"/>
    <w:rsid w:val="0014303E"/>
    <w:rsid w:val="001516A4"/>
    <w:rsid w:val="00154942"/>
    <w:rsid w:val="00156C53"/>
    <w:rsid w:val="00156E50"/>
    <w:rsid w:val="001644F5"/>
    <w:rsid w:val="00166C7A"/>
    <w:rsid w:val="00167C1B"/>
    <w:rsid w:val="00171768"/>
    <w:rsid w:val="001726FA"/>
    <w:rsid w:val="001748D4"/>
    <w:rsid w:val="001749B1"/>
    <w:rsid w:val="00175A85"/>
    <w:rsid w:val="001917D3"/>
    <w:rsid w:val="00194BF8"/>
    <w:rsid w:val="0019533A"/>
    <w:rsid w:val="00196AFF"/>
    <w:rsid w:val="001A0FBA"/>
    <w:rsid w:val="001A20AE"/>
    <w:rsid w:val="001A2414"/>
    <w:rsid w:val="001A3F63"/>
    <w:rsid w:val="001A4E37"/>
    <w:rsid w:val="001A64CC"/>
    <w:rsid w:val="001B7BBB"/>
    <w:rsid w:val="001C5256"/>
    <w:rsid w:val="001C6766"/>
    <w:rsid w:val="001D0689"/>
    <w:rsid w:val="001D5F5B"/>
    <w:rsid w:val="001D608F"/>
    <w:rsid w:val="001E3A60"/>
    <w:rsid w:val="001E71B2"/>
    <w:rsid w:val="001E7D9F"/>
    <w:rsid w:val="001F35AE"/>
    <w:rsid w:val="001F659A"/>
    <w:rsid w:val="001F73F4"/>
    <w:rsid w:val="001F7FC9"/>
    <w:rsid w:val="00201A93"/>
    <w:rsid w:val="0020561E"/>
    <w:rsid w:val="00205A56"/>
    <w:rsid w:val="0020612D"/>
    <w:rsid w:val="00210242"/>
    <w:rsid w:val="0021329F"/>
    <w:rsid w:val="002149D3"/>
    <w:rsid w:val="00214A46"/>
    <w:rsid w:val="00220793"/>
    <w:rsid w:val="00223F16"/>
    <w:rsid w:val="00225670"/>
    <w:rsid w:val="00226F2B"/>
    <w:rsid w:val="0022753D"/>
    <w:rsid w:val="002367EF"/>
    <w:rsid w:val="00243C1C"/>
    <w:rsid w:val="00243E30"/>
    <w:rsid w:val="00244A9F"/>
    <w:rsid w:val="00247B3D"/>
    <w:rsid w:val="002519DD"/>
    <w:rsid w:val="002525A7"/>
    <w:rsid w:val="00257052"/>
    <w:rsid w:val="0026183B"/>
    <w:rsid w:val="00261E2A"/>
    <w:rsid w:val="00263326"/>
    <w:rsid w:val="00264B94"/>
    <w:rsid w:val="00266632"/>
    <w:rsid w:val="00266723"/>
    <w:rsid w:val="002745C9"/>
    <w:rsid w:val="00276230"/>
    <w:rsid w:val="002776A5"/>
    <w:rsid w:val="002855C0"/>
    <w:rsid w:val="0029306E"/>
    <w:rsid w:val="00296088"/>
    <w:rsid w:val="002A1429"/>
    <w:rsid w:val="002A27EE"/>
    <w:rsid w:val="002A73C0"/>
    <w:rsid w:val="002B2A78"/>
    <w:rsid w:val="002B5133"/>
    <w:rsid w:val="002C16B6"/>
    <w:rsid w:val="002D0F18"/>
    <w:rsid w:val="002D6F90"/>
    <w:rsid w:val="002E0F2A"/>
    <w:rsid w:val="002E2650"/>
    <w:rsid w:val="002E5FF2"/>
    <w:rsid w:val="002F1070"/>
    <w:rsid w:val="003019C2"/>
    <w:rsid w:val="003114AA"/>
    <w:rsid w:val="00312FB5"/>
    <w:rsid w:val="0031757C"/>
    <w:rsid w:val="003207EE"/>
    <w:rsid w:val="00320C18"/>
    <w:rsid w:val="0032193F"/>
    <w:rsid w:val="00321E15"/>
    <w:rsid w:val="003239D9"/>
    <w:rsid w:val="00331BF8"/>
    <w:rsid w:val="00336372"/>
    <w:rsid w:val="00342083"/>
    <w:rsid w:val="00352043"/>
    <w:rsid w:val="00354064"/>
    <w:rsid w:val="003545F3"/>
    <w:rsid w:val="003572B0"/>
    <w:rsid w:val="00360AE3"/>
    <w:rsid w:val="003623A3"/>
    <w:rsid w:val="00363289"/>
    <w:rsid w:val="00364D2B"/>
    <w:rsid w:val="00366B20"/>
    <w:rsid w:val="0037134B"/>
    <w:rsid w:val="00372F87"/>
    <w:rsid w:val="00374B44"/>
    <w:rsid w:val="00376A48"/>
    <w:rsid w:val="0037714D"/>
    <w:rsid w:val="00380309"/>
    <w:rsid w:val="003849C8"/>
    <w:rsid w:val="003869EC"/>
    <w:rsid w:val="00387F56"/>
    <w:rsid w:val="00392972"/>
    <w:rsid w:val="003A3BF6"/>
    <w:rsid w:val="003A7DDB"/>
    <w:rsid w:val="003B2192"/>
    <w:rsid w:val="003B29C5"/>
    <w:rsid w:val="003B4B49"/>
    <w:rsid w:val="003B4F54"/>
    <w:rsid w:val="003B615E"/>
    <w:rsid w:val="003C0518"/>
    <w:rsid w:val="003C24BD"/>
    <w:rsid w:val="003C25E9"/>
    <w:rsid w:val="003C283C"/>
    <w:rsid w:val="003C506D"/>
    <w:rsid w:val="003E5AB2"/>
    <w:rsid w:val="003F1C21"/>
    <w:rsid w:val="003F3068"/>
    <w:rsid w:val="003F5EFC"/>
    <w:rsid w:val="003F6BE6"/>
    <w:rsid w:val="004000BD"/>
    <w:rsid w:val="004008AE"/>
    <w:rsid w:val="00405B19"/>
    <w:rsid w:val="00406D48"/>
    <w:rsid w:val="0040749D"/>
    <w:rsid w:val="004177E3"/>
    <w:rsid w:val="004200B6"/>
    <w:rsid w:val="00420B92"/>
    <w:rsid w:val="00421B6F"/>
    <w:rsid w:val="00422045"/>
    <w:rsid w:val="00424BA5"/>
    <w:rsid w:val="004300A9"/>
    <w:rsid w:val="00431012"/>
    <w:rsid w:val="004319CB"/>
    <w:rsid w:val="00431F64"/>
    <w:rsid w:val="004332D0"/>
    <w:rsid w:val="00434AAC"/>
    <w:rsid w:val="00436A44"/>
    <w:rsid w:val="00437587"/>
    <w:rsid w:val="0043786B"/>
    <w:rsid w:val="004438BF"/>
    <w:rsid w:val="0044418B"/>
    <w:rsid w:val="004455E6"/>
    <w:rsid w:val="00446283"/>
    <w:rsid w:val="00447BB5"/>
    <w:rsid w:val="00450198"/>
    <w:rsid w:val="00450224"/>
    <w:rsid w:val="0045031A"/>
    <w:rsid w:val="004503A2"/>
    <w:rsid w:val="004505DD"/>
    <w:rsid w:val="00456F32"/>
    <w:rsid w:val="00462360"/>
    <w:rsid w:val="00462387"/>
    <w:rsid w:val="00465EE5"/>
    <w:rsid w:val="00467088"/>
    <w:rsid w:val="00470634"/>
    <w:rsid w:val="004754CD"/>
    <w:rsid w:val="00481DC5"/>
    <w:rsid w:val="00482CF2"/>
    <w:rsid w:val="0048351D"/>
    <w:rsid w:val="00483B6E"/>
    <w:rsid w:val="00485F7D"/>
    <w:rsid w:val="004868AA"/>
    <w:rsid w:val="00491591"/>
    <w:rsid w:val="004940C6"/>
    <w:rsid w:val="00494522"/>
    <w:rsid w:val="004A239E"/>
    <w:rsid w:val="004A4591"/>
    <w:rsid w:val="004A56FE"/>
    <w:rsid w:val="004B0E7B"/>
    <w:rsid w:val="004B4221"/>
    <w:rsid w:val="004B46F7"/>
    <w:rsid w:val="004C0322"/>
    <w:rsid w:val="004C16DE"/>
    <w:rsid w:val="004C6A70"/>
    <w:rsid w:val="004D2A7A"/>
    <w:rsid w:val="004D5A3B"/>
    <w:rsid w:val="004D5FC8"/>
    <w:rsid w:val="004E08C7"/>
    <w:rsid w:val="004E1F83"/>
    <w:rsid w:val="004E2B43"/>
    <w:rsid w:val="004E7736"/>
    <w:rsid w:val="004F41D4"/>
    <w:rsid w:val="004F57D2"/>
    <w:rsid w:val="0050062D"/>
    <w:rsid w:val="005024A0"/>
    <w:rsid w:val="00504B74"/>
    <w:rsid w:val="00510D47"/>
    <w:rsid w:val="00512F8E"/>
    <w:rsid w:val="00513517"/>
    <w:rsid w:val="0051383A"/>
    <w:rsid w:val="005141EF"/>
    <w:rsid w:val="005171B1"/>
    <w:rsid w:val="00520139"/>
    <w:rsid w:val="00526C31"/>
    <w:rsid w:val="00532421"/>
    <w:rsid w:val="00534086"/>
    <w:rsid w:val="005366A2"/>
    <w:rsid w:val="00541609"/>
    <w:rsid w:val="0054175B"/>
    <w:rsid w:val="005428A7"/>
    <w:rsid w:val="00545AD3"/>
    <w:rsid w:val="005464F4"/>
    <w:rsid w:val="0054657F"/>
    <w:rsid w:val="00551036"/>
    <w:rsid w:val="00552221"/>
    <w:rsid w:val="00561891"/>
    <w:rsid w:val="00561F84"/>
    <w:rsid w:val="00562D90"/>
    <w:rsid w:val="00573108"/>
    <w:rsid w:val="0057539E"/>
    <w:rsid w:val="005763D9"/>
    <w:rsid w:val="00581BC3"/>
    <w:rsid w:val="00583F2C"/>
    <w:rsid w:val="005863CA"/>
    <w:rsid w:val="005870A6"/>
    <w:rsid w:val="005907F6"/>
    <w:rsid w:val="00592A46"/>
    <w:rsid w:val="00592D48"/>
    <w:rsid w:val="005960C9"/>
    <w:rsid w:val="00596F16"/>
    <w:rsid w:val="005A09EE"/>
    <w:rsid w:val="005A707A"/>
    <w:rsid w:val="005A7A8B"/>
    <w:rsid w:val="005B304D"/>
    <w:rsid w:val="005B3986"/>
    <w:rsid w:val="005B4644"/>
    <w:rsid w:val="005B4A82"/>
    <w:rsid w:val="005B749A"/>
    <w:rsid w:val="005B79DB"/>
    <w:rsid w:val="005C01B9"/>
    <w:rsid w:val="005C36AE"/>
    <w:rsid w:val="005C798E"/>
    <w:rsid w:val="005D1B4C"/>
    <w:rsid w:val="005D29C6"/>
    <w:rsid w:val="005D2AC5"/>
    <w:rsid w:val="005D3D81"/>
    <w:rsid w:val="005D582B"/>
    <w:rsid w:val="005E22BB"/>
    <w:rsid w:val="005E57BF"/>
    <w:rsid w:val="005E7816"/>
    <w:rsid w:val="005F0129"/>
    <w:rsid w:val="005F20CF"/>
    <w:rsid w:val="005F2346"/>
    <w:rsid w:val="005F452F"/>
    <w:rsid w:val="005F5114"/>
    <w:rsid w:val="005F7201"/>
    <w:rsid w:val="005F78B6"/>
    <w:rsid w:val="0060026F"/>
    <w:rsid w:val="00601978"/>
    <w:rsid w:val="00601F81"/>
    <w:rsid w:val="00602273"/>
    <w:rsid w:val="00607DBC"/>
    <w:rsid w:val="00610C78"/>
    <w:rsid w:val="006123D6"/>
    <w:rsid w:val="00613FE8"/>
    <w:rsid w:val="00614C07"/>
    <w:rsid w:val="00617040"/>
    <w:rsid w:val="00617738"/>
    <w:rsid w:val="00620928"/>
    <w:rsid w:val="0062262A"/>
    <w:rsid w:val="006303DC"/>
    <w:rsid w:val="006367A2"/>
    <w:rsid w:val="00637D25"/>
    <w:rsid w:val="00642DE5"/>
    <w:rsid w:val="006435F0"/>
    <w:rsid w:val="00643CE2"/>
    <w:rsid w:val="006558D1"/>
    <w:rsid w:val="00655C85"/>
    <w:rsid w:val="0065670A"/>
    <w:rsid w:val="0065679A"/>
    <w:rsid w:val="00656FE9"/>
    <w:rsid w:val="00662DDD"/>
    <w:rsid w:val="00663DB9"/>
    <w:rsid w:val="00665171"/>
    <w:rsid w:val="00665C7F"/>
    <w:rsid w:val="00670B50"/>
    <w:rsid w:val="00671C41"/>
    <w:rsid w:val="00674289"/>
    <w:rsid w:val="00674C2E"/>
    <w:rsid w:val="00677BA8"/>
    <w:rsid w:val="00682D87"/>
    <w:rsid w:val="006840B4"/>
    <w:rsid w:val="0068454D"/>
    <w:rsid w:val="0068565F"/>
    <w:rsid w:val="006859E0"/>
    <w:rsid w:val="00686D8A"/>
    <w:rsid w:val="006913E9"/>
    <w:rsid w:val="0069195E"/>
    <w:rsid w:val="00692002"/>
    <w:rsid w:val="00693653"/>
    <w:rsid w:val="00695B52"/>
    <w:rsid w:val="00695C13"/>
    <w:rsid w:val="0069613D"/>
    <w:rsid w:val="00697554"/>
    <w:rsid w:val="006A122A"/>
    <w:rsid w:val="006A1F84"/>
    <w:rsid w:val="006A3F43"/>
    <w:rsid w:val="006A4153"/>
    <w:rsid w:val="006B0247"/>
    <w:rsid w:val="006B1291"/>
    <w:rsid w:val="006B2A33"/>
    <w:rsid w:val="006B4520"/>
    <w:rsid w:val="006B6F0C"/>
    <w:rsid w:val="006C244E"/>
    <w:rsid w:val="006C318D"/>
    <w:rsid w:val="006C6D2C"/>
    <w:rsid w:val="006C7DB3"/>
    <w:rsid w:val="006D32E7"/>
    <w:rsid w:val="006D7E30"/>
    <w:rsid w:val="006E1936"/>
    <w:rsid w:val="006E1DC7"/>
    <w:rsid w:val="006E2822"/>
    <w:rsid w:val="006F209A"/>
    <w:rsid w:val="006F6E03"/>
    <w:rsid w:val="006F6EFD"/>
    <w:rsid w:val="00700D40"/>
    <w:rsid w:val="00701622"/>
    <w:rsid w:val="00702B28"/>
    <w:rsid w:val="00707594"/>
    <w:rsid w:val="00707BA6"/>
    <w:rsid w:val="00707E53"/>
    <w:rsid w:val="00713DF2"/>
    <w:rsid w:val="00716B16"/>
    <w:rsid w:val="007176D0"/>
    <w:rsid w:val="00717E8C"/>
    <w:rsid w:val="00720B83"/>
    <w:rsid w:val="00726A29"/>
    <w:rsid w:val="00727729"/>
    <w:rsid w:val="00731C7A"/>
    <w:rsid w:val="00733496"/>
    <w:rsid w:val="00741B34"/>
    <w:rsid w:val="00746E7A"/>
    <w:rsid w:val="00747010"/>
    <w:rsid w:val="00747C87"/>
    <w:rsid w:val="00750646"/>
    <w:rsid w:val="00750B8B"/>
    <w:rsid w:val="007630B0"/>
    <w:rsid w:val="0076518E"/>
    <w:rsid w:val="00766F11"/>
    <w:rsid w:val="0077022C"/>
    <w:rsid w:val="007710AA"/>
    <w:rsid w:val="00773839"/>
    <w:rsid w:val="00776812"/>
    <w:rsid w:val="00783F04"/>
    <w:rsid w:val="00785920"/>
    <w:rsid w:val="0078628E"/>
    <w:rsid w:val="00786B76"/>
    <w:rsid w:val="007929A5"/>
    <w:rsid w:val="007931F5"/>
    <w:rsid w:val="00793494"/>
    <w:rsid w:val="007A254D"/>
    <w:rsid w:val="007A4522"/>
    <w:rsid w:val="007A702F"/>
    <w:rsid w:val="007A78C2"/>
    <w:rsid w:val="007B0A67"/>
    <w:rsid w:val="007B0C73"/>
    <w:rsid w:val="007B0D45"/>
    <w:rsid w:val="007B21B8"/>
    <w:rsid w:val="007C0C96"/>
    <w:rsid w:val="007C1A14"/>
    <w:rsid w:val="007C4849"/>
    <w:rsid w:val="007D2378"/>
    <w:rsid w:val="007D32FA"/>
    <w:rsid w:val="007D5229"/>
    <w:rsid w:val="007E1297"/>
    <w:rsid w:val="007E15BD"/>
    <w:rsid w:val="007E54AD"/>
    <w:rsid w:val="007E67CE"/>
    <w:rsid w:val="007E680B"/>
    <w:rsid w:val="007F1704"/>
    <w:rsid w:val="007F298C"/>
    <w:rsid w:val="007F5F02"/>
    <w:rsid w:val="007F6EAA"/>
    <w:rsid w:val="007F74CB"/>
    <w:rsid w:val="008019E4"/>
    <w:rsid w:val="008025F5"/>
    <w:rsid w:val="00805296"/>
    <w:rsid w:val="00805339"/>
    <w:rsid w:val="00821678"/>
    <w:rsid w:val="00822E1F"/>
    <w:rsid w:val="00825811"/>
    <w:rsid w:val="00832C16"/>
    <w:rsid w:val="00833E98"/>
    <w:rsid w:val="00836122"/>
    <w:rsid w:val="00837694"/>
    <w:rsid w:val="008422CF"/>
    <w:rsid w:val="00845241"/>
    <w:rsid w:val="008457B8"/>
    <w:rsid w:val="0085258D"/>
    <w:rsid w:val="00857BDE"/>
    <w:rsid w:val="00860649"/>
    <w:rsid w:val="008638D9"/>
    <w:rsid w:val="00864ADE"/>
    <w:rsid w:val="008674F5"/>
    <w:rsid w:val="00867F30"/>
    <w:rsid w:val="00872BF5"/>
    <w:rsid w:val="00875226"/>
    <w:rsid w:val="00876DA3"/>
    <w:rsid w:val="00876FC3"/>
    <w:rsid w:val="008771F8"/>
    <w:rsid w:val="00877FF5"/>
    <w:rsid w:val="008811D8"/>
    <w:rsid w:val="00883FF4"/>
    <w:rsid w:val="008B1355"/>
    <w:rsid w:val="008B1622"/>
    <w:rsid w:val="008B36D9"/>
    <w:rsid w:val="008B3FC5"/>
    <w:rsid w:val="008B584A"/>
    <w:rsid w:val="008B5B07"/>
    <w:rsid w:val="008C2493"/>
    <w:rsid w:val="008C2697"/>
    <w:rsid w:val="008E0009"/>
    <w:rsid w:val="008E23C6"/>
    <w:rsid w:val="008E6FFE"/>
    <w:rsid w:val="008F5B66"/>
    <w:rsid w:val="00901A87"/>
    <w:rsid w:val="00902882"/>
    <w:rsid w:val="009032A5"/>
    <w:rsid w:val="009038E4"/>
    <w:rsid w:val="00903C57"/>
    <w:rsid w:val="0090625B"/>
    <w:rsid w:val="00907CE2"/>
    <w:rsid w:val="00911566"/>
    <w:rsid w:val="00917B15"/>
    <w:rsid w:val="009213ED"/>
    <w:rsid w:val="009223AC"/>
    <w:rsid w:val="0092412E"/>
    <w:rsid w:val="00925E7A"/>
    <w:rsid w:val="009268B9"/>
    <w:rsid w:val="00927632"/>
    <w:rsid w:val="00927981"/>
    <w:rsid w:val="009315C1"/>
    <w:rsid w:val="009352B0"/>
    <w:rsid w:val="00935B1A"/>
    <w:rsid w:val="00937997"/>
    <w:rsid w:val="00940749"/>
    <w:rsid w:val="00944E66"/>
    <w:rsid w:val="00950E5C"/>
    <w:rsid w:val="00953F3E"/>
    <w:rsid w:val="0095417B"/>
    <w:rsid w:val="00955382"/>
    <w:rsid w:val="00955EA4"/>
    <w:rsid w:val="00956262"/>
    <w:rsid w:val="009566CB"/>
    <w:rsid w:val="00957163"/>
    <w:rsid w:val="00981838"/>
    <w:rsid w:val="009823A1"/>
    <w:rsid w:val="00986C7D"/>
    <w:rsid w:val="00986DD3"/>
    <w:rsid w:val="00987D97"/>
    <w:rsid w:val="00990CB1"/>
    <w:rsid w:val="009A1780"/>
    <w:rsid w:val="009A4675"/>
    <w:rsid w:val="009A490D"/>
    <w:rsid w:val="009B0D48"/>
    <w:rsid w:val="009B1A1B"/>
    <w:rsid w:val="009B38E4"/>
    <w:rsid w:val="009B51F8"/>
    <w:rsid w:val="009B5596"/>
    <w:rsid w:val="009B598C"/>
    <w:rsid w:val="009C0243"/>
    <w:rsid w:val="009C2186"/>
    <w:rsid w:val="009C44C0"/>
    <w:rsid w:val="009C63AC"/>
    <w:rsid w:val="009D009C"/>
    <w:rsid w:val="009E0665"/>
    <w:rsid w:val="009E31B0"/>
    <w:rsid w:val="009E3CC5"/>
    <w:rsid w:val="009F4602"/>
    <w:rsid w:val="009F5CE9"/>
    <w:rsid w:val="00A02192"/>
    <w:rsid w:val="00A03BE2"/>
    <w:rsid w:val="00A053A4"/>
    <w:rsid w:val="00A06B77"/>
    <w:rsid w:val="00A14635"/>
    <w:rsid w:val="00A22275"/>
    <w:rsid w:val="00A25FE0"/>
    <w:rsid w:val="00A27D35"/>
    <w:rsid w:val="00A32088"/>
    <w:rsid w:val="00A351BA"/>
    <w:rsid w:val="00A35B45"/>
    <w:rsid w:val="00A413CC"/>
    <w:rsid w:val="00A4428C"/>
    <w:rsid w:val="00A448EE"/>
    <w:rsid w:val="00A457E1"/>
    <w:rsid w:val="00A458C9"/>
    <w:rsid w:val="00A5179C"/>
    <w:rsid w:val="00A52CE0"/>
    <w:rsid w:val="00A653F7"/>
    <w:rsid w:val="00A736DE"/>
    <w:rsid w:val="00A91F13"/>
    <w:rsid w:val="00A931EB"/>
    <w:rsid w:val="00A95351"/>
    <w:rsid w:val="00A9590C"/>
    <w:rsid w:val="00A95EAA"/>
    <w:rsid w:val="00A96760"/>
    <w:rsid w:val="00A9697F"/>
    <w:rsid w:val="00AA2402"/>
    <w:rsid w:val="00AA717D"/>
    <w:rsid w:val="00AA7408"/>
    <w:rsid w:val="00AB2492"/>
    <w:rsid w:val="00AC26AF"/>
    <w:rsid w:val="00AC5CBF"/>
    <w:rsid w:val="00AD0125"/>
    <w:rsid w:val="00AD0C39"/>
    <w:rsid w:val="00AD1001"/>
    <w:rsid w:val="00AD3335"/>
    <w:rsid w:val="00AD6156"/>
    <w:rsid w:val="00AE0C4D"/>
    <w:rsid w:val="00AE2EBE"/>
    <w:rsid w:val="00AE4FBD"/>
    <w:rsid w:val="00AE55EF"/>
    <w:rsid w:val="00AF565E"/>
    <w:rsid w:val="00B01E87"/>
    <w:rsid w:val="00B023B8"/>
    <w:rsid w:val="00B10A12"/>
    <w:rsid w:val="00B11665"/>
    <w:rsid w:val="00B11BDD"/>
    <w:rsid w:val="00B11C4A"/>
    <w:rsid w:val="00B12FDA"/>
    <w:rsid w:val="00B14ACB"/>
    <w:rsid w:val="00B17D99"/>
    <w:rsid w:val="00B25B7D"/>
    <w:rsid w:val="00B25EE4"/>
    <w:rsid w:val="00B26E89"/>
    <w:rsid w:val="00B309A4"/>
    <w:rsid w:val="00B322C2"/>
    <w:rsid w:val="00B33A88"/>
    <w:rsid w:val="00B344C7"/>
    <w:rsid w:val="00B4430F"/>
    <w:rsid w:val="00B4759F"/>
    <w:rsid w:val="00B47E05"/>
    <w:rsid w:val="00B51018"/>
    <w:rsid w:val="00B53986"/>
    <w:rsid w:val="00B5708D"/>
    <w:rsid w:val="00B57D9A"/>
    <w:rsid w:val="00B608BD"/>
    <w:rsid w:val="00B60DB9"/>
    <w:rsid w:val="00B61268"/>
    <w:rsid w:val="00B65306"/>
    <w:rsid w:val="00B763E3"/>
    <w:rsid w:val="00B76429"/>
    <w:rsid w:val="00B76601"/>
    <w:rsid w:val="00B80E5F"/>
    <w:rsid w:val="00B83022"/>
    <w:rsid w:val="00B8351E"/>
    <w:rsid w:val="00B84EC5"/>
    <w:rsid w:val="00B86551"/>
    <w:rsid w:val="00B87100"/>
    <w:rsid w:val="00B92CB4"/>
    <w:rsid w:val="00B951AC"/>
    <w:rsid w:val="00B96CA2"/>
    <w:rsid w:val="00BA0F07"/>
    <w:rsid w:val="00BA6497"/>
    <w:rsid w:val="00BA72DA"/>
    <w:rsid w:val="00BB3EA8"/>
    <w:rsid w:val="00BB621C"/>
    <w:rsid w:val="00BB646C"/>
    <w:rsid w:val="00BB67D7"/>
    <w:rsid w:val="00BB7EE3"/>
    <w:rsid w:val="00BD2119"/>
    <w:rsid w:val="00BD3065"/>
    <w:rsid w:val="00BD366F"/>
    <w:rsid w:val="00BE088B"/>
    <w:rsid w:val="00BE165E"/>
    <w:rsid w:val="00BE231A"/>
    <w:rsid w:val="00BE4FB0"/>
    <w:rsid w:val="00BE7A5B"/>
    <w:rsid w:val="00BF0622"/>
    <w:rsid w:val="00BF3425"/>
    <w:rsid w:val="00BF773A"/>
    <w:rsid w:val="00BF77FF"/>
    <w:rsid w:val="00C0344C"/>
    <w:rsid w:val="00C055FD"/>
    <w:rsid w:val="00C056A7"/>
    <w:rsid w:val="00C05B9D"/>
    <w:rsid w:val="00C060CF"/>
    <w:rsid w:val="00C06278"/>
    <w:rsid w:val="00C10205"/>
    <w:rsid w:val="00C120A5"/>
    <w:rsid w:val="00C12478"/>
    <w:rsid w:val="00C1338B"/>
    <w:rsid w:val="00C22CFC"/>
    <w:rsid w:val="00C2536E"/>
    <w:rsid w:val="00C30F4B"/>
    <w:rsid w:val="00C31578"/>
    <w:rsid w:val="00C4019E"/>
    <w:rsid w:val="00C415A0"/>
    <w:rsid w:val="00C41C82"/>
    <w:rsid w:val="00C436A0"/>
    <w:rsid w:val="00C50157"/>
    <w:rsid w:val="00C50712"/>
    <w:rsid w:val="00C5537C"/>
    <w:rsid w:val="00C57E0A"/>
    <w:rsid w:val="00C6052D"/>
    <w:rsid w:val="00C617AA"/>
    <w:rsid w:val="00C666BA"/>
    <w:rsid w:val="00C671BF"/>
    <w:rsid w:val="00C71F10"/>
    <w:rsid w:val="00C74873"/>
    <w:rsid w:val="00C90FD1"/>
    <w:rsid w:val="00C94231"/>
    <w:rsid w:val="00CA1A82"/>
    <w:rsid w:val="00CA1FD3"/>
    <w:rsid w:val="00CA46A7"/>
    <w:rsid w:val="00CA46C5"/>
    <w:rsid w:val="00CA49D0"/>
    <w:rsid w:val="00CB36EC"/>
    <w:rsid w:val="00CB3A6D"/>
    <w:rsid w:val="00CB628C"/>
    <w:rsid w:val="00CB77EF"/>
    <w:rsid w:val="00CC2D3C"/>
    <w:rsid w:val="00CC3444"/>
    <w:rsid w:val="00CC636B"/>
    <w:rsid w:val="00CC78B0"/>
    <w:rsid w:val="00CD1B36"/>
    <w:rsid w:val="00CD3A5C"/>
    <w:rsid w:val="00CE0A48"/>
    <w:rsid w:val="00CE1748"/>
    <w:rsid w:val="00CE2555"/>
    <w:rsid w:val="00CE33CB"/>
    <w:rsid w:val="00CE785D"/>
    <w:rsid w:val="00CF45E3"/>
    <w:rsid w:val="00CF49FF"/>
    <w:rsid w:val="00CF73EC"/>
    <w:rsid w:val="00D00180"/>
    <w:rsid w:val="00D05F44"/>
    <w:rsid w:val="00D123C4"/>
    <w:rsid w:val="00D1337D"/>
    <w:rsid w:val="00D13466"/>
    <w:rsid w:val="00D15B1A"/>
    <w:rsid w:val="00D21B1D"/>
    <w:rsid w:val="00D24AC7"/>
    <w:rsid w:val="00D2748B"/>
    <w:rsid w:val="00D315CE"/>
    <w:rsid w:val="00D32014"/>
    <w:rsid w:val="00D33711"/>
    <w:rsid w:val="00D352F7"/>
    <w:rsid w:val="00D40DE6"/>
    <w:rsid w:val="00D42041"/>
    <w:rsid w:val="00D42250"/>
    <w:rsid w:val="00D43336"/>
    <w:rsid w:val="00D45422"/>
    <w:rsid w:val="00D51396"/>
    <w:rsid w:val="00D557CE"/>
    <w:rsid w:val="00D57207"/>
    <w:rsid w:val="00D574B1"/>
    <w:rsid w:val="00D57FBB"/>
    <w:rsid w:val="00D63185"/>
    <w:rsid w:val="00D635C2"/>
    <w:rsid w:val="00D63E72"/>
    <w:rsid w:val="00D6655D"/>
    <w:rsid w:val="00D7721F"/>
    <w:rsid w:val="00D8281B"/>
    <w:rsid w:val="00D837AA"/>
    <w:rsid w:val="00D8599C"/>
    <w:rsid w:val="00D944B7"/>
    <w:rsid w:val="00D9565B"/>
    <w:rsid w:val="00DA1E48"/>
    <w:rsid w:val="00DA529B"/>
    <w:rsid w:val="00DB086F"/>
    <w:rsid w:val="00DB7DA6"/>
    <w:rsid w:val="00DC06DD"/>
    <w:rsid w:val="00DC1487"/>
    <w:rsid w:val="00DC15D9"/>
    <w:rsid w:val="00DC61C6"/>
    <w:rsid w:val="00DC7076"/>
    <w:rsid w:val="00DC754A"/>
    <w:rsid w:val="00DC7F63"/>
    <w:rsid w:val="00DD4AF2"/>
    <w:rsid w:val="00DD4F4E"/>
    <w:rsid w:val="00DE0C1C"/>
    <w:rsid w:val="00DE0FAC"/>
    <w:rsid w:val="00DE3CF2"/>
    <w:rsid w:val="00DE59D8"/>
    <w:rsid w:val="00DE5D7E"/>
    <w:rsid w:val="00DE65FD"/>
    <w:rsid w:val="00DF0683"/>
    <w:rsid w:val="00DF317B"/>
    <w:rsid w:val="00DF4020"/>
    <w:rsid w:val="00DF71C7"/>
    <w:rsid w:val="00DF7D48"/>
    <w:rsid w:val="00E04617"/>
    <w:rsid w:val="00E046E9"/>
    <w:rsid w:val="00E057C1"/>
    <w:rsid w:val="00E06E1C"/>
    <w:rsid w:val="00E07694"/>
    <w:rsid w:val="00E0778E"/>
    <w:rsid w:val="00E07F70"/>
    <w:rsid w:val="00E100E9"/>
    <w:rsid w:val="00E1032D"/>
    <w:rsid w:val="00E14A61"/>
    <w:rsid w:val="00E15070"/>
    <w:rsid w:val="00E15B7B"/>
    <w:rsid w:val="00E166E7"/>
    <w:rsid w:val="00E16CD4"/>
    <w:rsid w:val="00E32F97"/>
    <w:rsid w:val="00E351B8"/>
    <w:rsid w:val="00E36326"/>
    <w:rsid w:val="00E37FE9"/>
    <w:rsid w:val="00E4383B"/>
    <w:rsid w:val="00E44D26"/>
    <w:rsid w:val="00E45CF1"/>
    <w:rsid w:val="00E50B8B"/>
    <w:rsid w:val="00E5423D"/>
    <w:rsid w:val="00E56FEB"/>
    <w:rsid w:val="00E64900"/>
    <w:rsid w:val="00E66BE5"/>
    <w:rsid w:val="00E71750"/>
    <w:rsid w:val="00E72DFA"/>
    <w:rsid w:val="00E753CB"/>
    <w:rsid w:val="00E76866"/>
    <w:rsid w:val="00E77F26"/>
    <w:rsid w:val="00E84473"/>
    <w:rsid w:val="00E8535D"/>
    <w:rsid w:val="00E872E6"/>
    <w:rsid w:val="00EA0778"/>
    <w:rsid w:val="00EA1900"/>
    <w:rsid w:val="00EA2EAE"/>
    <w:rsid w:val="00EA712D"/>
    <w:rsid w:val="00EA7D39"/>
    <w:rsid w:val="00EB15EE"/>
    <w:rsid w:val="00EB4A9A"/>
    <w:rsid w:val="00EB7028"/>
    <w:rsid w:val="00EB76A6"/>
    <w:rsid w:val="00EC0FE8"/>
    <w:rsid w:val="00EC5357"/>
    <w:rsid w:val="00EC7FE1"/>
    <w:rsid w:val="00ED1070"/>
    <w:rsid w:val="00ED477B"/>
    <w:rsid w:val="00ED5380"/>
    <w:rsid w:val="00ED7645"/>
    <w:rsid w:val="00EE03FE"/>
    <w:rsid w:val="00EE0AC2"/>
    <w:rsid w:val="00EE21F4"/>
    <w:rsid w:val="00EE3738"/>
    <w:rsid w:val="00EF022E"/>
    <w:rsid w:val="00EF055A"/>
    <w:rsid w:val="00EF2745"/>
    <w:rsid w:val="00EF64C9"/>
    <w:rsid w:val="00F11FE4"/>
    <w:rsid w:val="00F1232B"/>
    <w:rsid w:val="00F15B03"/>
    <w:rsid w:val="00F25EF3"/>
    <w:rsid w:val="00F301AF"/>
    <w:rsid w:val="00F30794"/>
    <w:rsid w:val="00F336FB"/>
    <w:rsid w:val="00F34168"/>
    <w:rsid w:val="00F36AF8"/>
    <w:rsid w:val="00F374AF"/>
    <w:rsid w:val="00F40CC6"/>
    <w:rsid w:val="00F41A47"/>
    <w:rsid w:val="00F429A2"/>
    <w:rsid w:val="00F43940"/>
    <w:rsid w:val="00F44FF6"/>
    <w:rsid w:val="00F452CC"/>
    <w:rsid w:val="00F53612"/>
    <w:rsid w:val="00F54A80"/>
    <w:rsid w:val="00F56AD6"/>
    <w:rsid w:val="00F57322"/>
    <w:rsid w:val="00F57689"/>
    <w:rsid w:val="00F75A13"/>
    <w:rsid w:val="00F76CAA"/>
    <w:rsid w:val="00F816F4"/>
    <w:rsid w:val="00F819F2"/>
    <w:rsid w:val="00F81BB4"/>
    <w:rsid w:val="00F83E96"/>
    <w:rsid w:val="00F85A86"/>
    <w:rsid w:val="00F904F6"/>
    <w:rsid w:val="00F93B5C"/>
    <w:rsid w:val="00F93D2B"/>
    <w:rsid w:val="00F941DA"/>
    <w:rsid w:val="00FA5067"/>
    <w:rsid w:val="00FA5413"/>
    <w:rsid w:val="00FB096C"/>
    <w:rsid w:val="00FB2A15"/>
    <w:rsid w:val="00FB4DFA"/>
    <w:rsid w:val="00FD1B6D"/>
    <w:rsid w:val="00FD2581"/>
    <w:rsid w:val="00FE1363"/>
    <w:rsid w:val="00FE79C4"/>
    <w:rsid w:val="00FF0D81"/>
    <w:rsid w:val="00FF0E21"/>
    <w:rsid w:val="00FF0FF4"/>
    <w:rsid w:val="00FF1454"/>
    <w:rsid w:val="00FF375F"/>
    <w:rsid w:val="00FF4C5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F1510-13F5-441C-88B4-4C8807C5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4A46"/>
    <w:pPr>
      <w:widowControl w:val="0"/>
      <w:autoSpaceDE w:val="0"/>
      <w:autoSpaceDN w:val="0"/>
      <w:adjustRightInd w:val="0"/>
    </w:pPr>
    <w:rPr>
      <w:rFonts w:ascii="Century Gothic" w:hAnsi="Century Gothic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214A46"/>
    <w:pPr>
      <w:keepNext/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162"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Otsikko2">
    <w:name w:val="heading 2"/>
    <w:basedOn w:val="Normaali"/>
    <w:next w:val="Normaali"/>
    <w:qFormat/>
    <w:rsid w:val="00D32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583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CA49D0"/>
    <w:rPr>
      <w:color w:val="0000FF"/>
      <w:u w:val="single"/>
    </w:rPr>
  </w:style>
  <w:style w:type="paragraph" w:styleId="Yltunniste">
    <w:name w:val="header"/>
    <w:basedOn w:val="Normaali"/>
    <w:rsid w:val="0050062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0062D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14A46"/>
    <w:pPr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ind w:left="162"/>
    </w:pPr>
    <w:rPr>
      <w:rFonts w:ascii="Arial" w:hAnsi="Arial" w:cs="Arial"/>
      <w:sz w:val="24"/>
      <w:lang w:val="fi-FI"/>
    </w:rPr>
  </w:style>
  <w:style w:type="paragraph" w:customStyle="1" w:styleId="Normaali1">
    <w:name w:val="Normaali1"/>
    <w:basedOn w:val="Normaali"/>
    <w:rsid w:val="00D32014"/>
    <w:pPr>
      <w:widowControl/>
      <w:autoSpaceDE/>
      <w:autoSpaceDN/>
      <w:adjustRightInd/>
      <w:spacing w:after="200" w:line="260" w:lineRule="atLeast"/>
    </w:pPr>
    <w:rPr>
      <w:rFonts w:ascii="Arial" w:hAnsi="Arial" w:cs="Arial"/>
      <w:sz w:val="22"/>
      <w:szCs w:val="22"/>
      <w:lang w:val="fi-FI"/>
    </w:rPr>
  </w:style>
  <w:style w:type="character" w:customStyle="1" w:styleId="normaalichar1">
    <w:name w:val="normaali__char1"/>
    <w:rsid w:val="00D320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ulukkoRuudukko">
    <w:name w:val="Table Grid"/>
    <w:basedOn w:val="Normaalitaulukko"/>
    <w:rsid w:val="00B835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E1032D"/>
    <w:pPr>
      <w:widowControl/>
      <w:autoSpaceDE/>
      <w:autoSpaceDN/>
      <w:adjustRightInd/>
      <w:spacing w:after="120"/>
    </w:pPr>
    <w:rPr>
      <w:rFonts w:ascii="Times New Roman" w:hAnsi="Times New Roman"/>
      <w:sz w:val="24"/>
      <w:lang w:val="fi-FI"/>
    </w:rPr>
  </w:style>
  <w:style w:type="paragraph" w:styleId="Vaintekstin">
    <w:name w:val="Plain Text"/>
    <w:basedOn w:val="Normaali"/>
    <w:link w:val="VaintekstinChar"/>
    <w:uiPriority w:val="99"/>
    <w:unhideWhenUsed/>
    <w:rsid w:val="00FD1B6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rsid w:val="00FD1B6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tsikko1Char">
    <w:name w:val="Otsikko 1 Char"/>
    <w:link w:val="Otsikko1"/>
    <w:rsid w:val="00434AAC"/>
    <w:rPr>
      <w:rFonts w:ascii="Arial" w:hAnsi="Arial" w:cs="Arial"/>
      <w:b/>
      <w:bCs/>
      <w:sz w:val="28"/>
      <w:szCs w:val="24"/>
    </w:rPr>
  </w:style>
  <w:style w:type="paragraph" w:styleId="Seliteteksti">
    <w:name w:val="Balloon Text"/>
    <w:basedOn w:val="Normaali"/>
    <w:link w:val="SelitetekstiChar"/>
    <w:rsid w:val="008811D8"/>
    <w:rPr>
      <w:rFonts w:ascii="Tahoma" w:hAnsi="Tahoma"/>
      <w:sz w:val="16"/>
      <w:szCs w:val="16"/>
      <w:lang w:eastAsia="x-none"/>
    </w:rPr>
  </w:style>
  <w:style w:type="character" w:customStyle="1" w:styleId="SelitetekstiChar">
    <w:name w:val="Seliteteksti Char"/>
    <w:link w:val="Seliteteksti"/>
    <w:rsid w:val="008811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\Desktop\SF-kirjepohja-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C39355D0314BA588D56106B9A29E" ma:contentTypeVersion="7" ma:contentTypeDescription="Create a new document." ma:contentTypeScope="" ma:versionID="875b64882ae611af12a09931f9b91b11">
  <xsd:schema xmlns:xsd="http://www.w3.org/2001/XMLSchema" xmlns:xs="http://www.w3.org/2001/XMLSchema" xmlns:p="http://schemas.microsoft.com/office/2006/metadata/properties" xmlns:ns2="b3cd21d7-e66e-487f-9010-b98acce7fe08" xmlns:ns3="fae7bde7-5acb-4c77-9f09-9e5787cce423" targetNamespace="http://schemas.microsoft.com/office/2006/metadata/properties" ma:root="true" ma:fieldsID="1782688b6aa6162109ecf888c73c7dd1" ns2:_="" ns3:_="">
    <xsd:import namespace="b3cd21d7-e66e-487f-9010-b98acce7fe08"/>
    <xsd:import namespace="fae7bde7-5acb-4c77-9f09-9e5787cce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21d7-e66e-487f-9010-b98acce7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bde7-5acb-4c77-9f09-9e5787cce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55F6-0B45-4362-B7ED-09467F477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A1598-98B1-4965-BBFC-4119813B1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21d7-e66e-487f-9010-b98acce7fe08"/>
    <ds:schemaRef ds:uri="fae7bde7-5acb-4c77-9f09-9e5787cce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75E70-4AF0-4DE4-B804-4E8F84CEF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735CA-1BA8-4212-8CC5-110AF1C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SF-kirjepohja-2018</Template>
  <TotalTime>0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Fysioterapeutit  │ Finlandas Fysioterapeuter  │ Finnish Association of Physiotherapists</vt:lpstr>
    </vt:vector>
  </TitlesOfParts>
  <Company>Suomen Fysioterapeutit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Fysioterapeutit  │ Finlandas Fysioterapeuter  │ Finnish Association of Physiotherapists</dc:title>
  <dc:subject/>
  <dc:creator>Katri Partanen</dc:creator>
  <cp:keywords/>
  <cp:lastModifiedBy>Krista Alm</cp:lastModifiedBy>
  <cp:revision>2</cp:revision>
  <cp:lastPrinted>2014-10-27T11:09:00Z</cp:lastPrinted>
  <dcterms:created xsi:type="dcterms:W3CDTF">2018-08-21T11:06:00Z</dcterms:created>
  <dcterms:modified xsi:type="dcterms:W3CDTF">2018-08-21T11:06:00Z</dcterms:modified>
</cp:coreProperties>
</file>